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  <w:rPr>
          <w:b/>
          <w:sz w:val="16"/>
          <w:u w:val="single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95pt;margin-top:-2.8pt;width:372pt;height:8in;z-index:251658240" filled="f" stroked="f">
            <v:textbox style="mso-next-textbox:#_x0000_s1026">
              <w:txbxContent>
                <w:p w:rsidR="009A72D5" w:rsidRDefault="009A72D5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</w:p>
                <w:p w:rsidR="009A72D5" w:rsidRDefault="009A72D5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</w:p>
                <w:p w:rsidR="009A72D5" w:rsidRDefault="009A72D5" w:rsidP="0026638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GUESTS</w:t>
                  </w:r>
                </w:p>
                <w:p w:rsidR="009A72D5" w:rsidRDefault="009A72D5" w:rsidP="0026638F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9A72D5" w:rsidRDefault="009A72D5" w:rsidP="0026638F">
                  <w:r>
                    <w:t xml:space="preserve">This month we have three guests from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Germany</w:t>
                      </w:r>
                    </w:smartTag>
                  </w:smartTag>
                  <w:r>
                    <w:t xml:space="preserve"> coming to our meeting.</w:t>
                  </w:r>
                </w:p>
                <w:p w:rsidR="009A72D5" w:rsidRDefault="009A72D5" w:rsidP="0026638F">
                  <w:r>
                    <w:t>They are Andreas Thoma, Walther Mickl and Christian “The King” Kainz.</w:t>
                  </w:r>
                </w:p>
                <w:p w:rsidR="009A72D5" w:rsidRDefault="009A72D5" w:rsidP="0026638F">
                  <w:r>
                    <w:t xml:space="preserve">We are going to hold an open forum; it will be interesting to hear the </w:t>
                  </w:r>
                </w:p>
                <w:p w:rsidR="009A72D5" w:rsidRDefault="009A72D5" w:rsidP="0026638F">
                  <w:r>
                    <w:t>views of referees from another Country.</w:t>
                  </w:r>
                </w:p>
                <w:p w:rsidR="009A72D5" w:rsidRDefault="009A72D5" w:rsidP="0026638F"/>
                <w:p w:rsidR="009A72D5" w:rsidRDefault="009A72D5">
                  <w:pPr>
                    <w:rPr>
                      <w:b/>
                    </w:rPr>
                  </w:pPr>
                  <w:r>
                    <w:rPr>
                      <w:b/>
                    </w:rPr>
                    <w:t>MORE DETAILS ON PAGE FOUR.</w:t>
                  </w:r>
                </w:p>
                <w:p w:rsidR="009A72D5" w:rsidRDefault="009A72D5"/>
                <w:p w:rsidR="009A72D5" w:rsidRDefault="009A72D5">
                  <w:r>
                    <w:t xml:space="preserve">Yes it’s been agreed to have a </w:t>
                  </w:r>
                  <w:r>
                    <w:rPr>
                      <w:b/>
                      <w:bCs/>
                    </w:rPr>
                    <w:t>free buffet</w:t>
                  </w:r>
                  <w:r>
                    <w:t xml:space="preserve"> (Owing to Sponsors) after the Guest Speaker at </w:t>
                  </w:r>
                  <w:r>
                    <w:rPr>
                      <w:b/>
                      <w:bCs/>
                    </w:rPr>
                    <w:t>all General Meetings</w:t>
                  </w:r>
                  <w:r>
                    <w:t xml:space="preserve"> this season. </w:t>
                  </w:r>
                </w:p>
                <w:p w:rsidR="009A72D5" w:rsidRDefault="009A72D5">
                  <w:pPr>
                    <w:pStyle w:val="NormalWeb"/>
                    <w:ind w:left="-720" w:right="-154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__________________________________________________________________</w:t>
                  </w:r>
                </w:p>
                <w:p w:rsidR="009A72D5" w:rsidRDefault="009A72D5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  <w:r>
                    <w:rPr>
                      <w:b/>
                      <w:bCs/>
                      <w:i w:val="0"/>
                      <w:iCs/>
                      <w:u w:val="single"/>
                    </w:rPr>
                    <w:t xml:space="preserve">Special Thanks to the following Sponsors </w:t>
                  </w:r>
                </w:p>
                <w:p w:rsidR="009A72D5" w:rsidRDefault="009A72D5"/>
                <w:p w:rsidR="009A72D5" w:rsidRDefault="009A72D5">
                  <w:r>
                    <w:t>Buffet General Meetings and AGM £20.00 each</w:t>
                  </w:r>
                </w:p>
                <w:p w:rsidR="009A72D5" w:rsidRDefault="009A72D5"/>
                <w:p w:rsidR="009A72D5" w:rsidRDefault="009A72D5">
                  <w:r>
                    <w:rPr>
                      <w:b/>
                      <w:bCs/>
                    </w:rPr>
                    <w:t xml:space="preserve">PLEASE </w:t>
                  </w:r>
                  <w:r>
                    <w:t>see Secretary if you can sponsor our Buffet for MARCH</w:t>
                  </w:r>
                </w:p>
                <w:p w:rsidR="009A72D5" w:rsidRDefault="009A72D5"/>
                <w:p w:rsidR="009A72D5" w:rsidRDefault="009A72D5">
                  <w:r>
                    <w:t>August        Mike Davies                   January     Edwin Cox</w:t>
                  </w:r>
                </w:p>
                <w:p w:rsidR="009A72D5" w:rsidRDefault="009A72D5">
                  <w:r>
                    <w:t>September  Paul Waters                     February  Trevor Kemp</w:t>
                  </w:r>
                </w:p>
                <w:p w:rsidR="009A72D5" w:rsidRDefault="009A72D5">
                  <w:r>
                    <w:t>October      Ernie Lewis                     March      Jeff Anslow</w:t>
                  </w:r>
                </w:p>
                <w:p w:rsidR="009A72D5" w:rsidRDefault="009A72D5">
                  <w:pPr>
                    <w:pStyle w:val="Normalplus1"/>
                    <w:tabs>
                      <w:tab w:val="left" w:pos="3119"/>
                    </w:tabs>
                    <w:spacing w:before="0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November</w:t>
                      </w:r>
                    </w:smartTag>
                    <w:r>
                      <w:t xml:space="preserve">  </w:t>
                    </w:r>
                    <w:smartTag w:uri="urn:schemas-microsoft-com:office:smarttags" w:element="PlaceName">
                      <w:r>
                        <w:t>Cwmbran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Town</w:t>
                      </w:r>
                    </w:smartTag>
                  </w:smartTag>
                  <w:r>
                    <w:t xml:space="preserve"> AFC     April         Mike Davies   </w:t>
                  </w:r>
                </w:p>
                <w:p w:rsidR="009A72D5" w:rsidRDefault="009A72D5">
                  <w:pPr>
                    <w:tabs>
                      <w:tab w:val="left" w:pos="3119"/>
                    </w:tabs>
                  </w:pPr>
                  <w:r>
                    <w:t xml:space="preserve">December   No Meeting         </w:t>
                  </w:r>
                  <w:r>
                    <w:rPr>
                      <w:b/>
                      <w:bCs/>
                    </w:rPr>
                    <w:t xml:space="preserve">AGM May         </w:t>
                  </w:r>
                  <w:r>
                    <w:t>Alan Dack</w:t>
                  </w:r>
                </w:p>
                <w:p w:rsidR="009A72D5" w:rsidRDefault="009A72D5">
                  <w:pPr>
                    <w:pStyle w:val="Normal-"/>
                  </w:pPr>
                </w:p>
                <w:p w:rsidR="009A72D5" w:rsidRDefault="009A72D5">
                  <w:pPr>
                    <w:pStyle w:val="Normalplus1"/>
                    <w:tabs>
                      <w:tab w:val="left" w:pos="5697"/>
                    </w:tabs>
                    <w:spacing w:before="0"/>
                  </w:pPr>
                  <w:r>
                    <w:t xml:space="preserve">Adverts £25.00 each. Following members gained sponsors for 2008/9 – </w:t>
                  </w:r>
                </w:p>
                <w:p w:rsidR="009A72D5" w:rsidRDefault="009A72D5">
                  <w:pPr>
                    <w:pStyle w:val="Normalplus1"/>
                    <w:tabs>
                      <w:tab w:val="left" w:pos="5697"/>
                    </w:tabs>
                    <w:spacing w:before="0"/>
                  </w:pPr>
                </w:p>
                <w:p w:rsidR="009A72D5" w:rsidRDefault="009A72D5">
                  <w:pPr>
                    <w:tabs>
                      <w:tab w:val="left" w:pos="5697"/>
                    </w:tabs>
                  </w:pPr>
                  <w:r>
                    <w:t xml:space="preserve">John Pisani  - (2) Greyhound </w:t>
                  </w:r>
                  <w:smartTag w:uri="urn:schemas-microsoft-com:office:smarttags" w:element="City">
                    <w:r>
                      <w:t>Pub</w:t>
                    </w:r>
                  </w:smartTag>
                  <w:r>
                    <w:t xml:space="preserve">    </w:t>
                  </w:r>
                  <w:smartTag w:uri="urn:schemas-microsoft-com:office:smarttags" w:element="State">
                    <w:r>
                      <w:t>Mo</w:t>
                    </w:r>
                  </w:smartTag>
                  <w:r>
                    <w:t xml:space="preserve"> Iqbal -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t>County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Motors</w:t>
                      </w:r>
                    </w:smartTag>
                  </w:smartTag>
                  <w:r>
                    <w:t xml:space="preserve">  </w:t>
                  </w:r>
                </w:p>
                <w:p w:rsidR="009A72D5" w:rsidRDefault="009A72D5">
                  <w:pPr>
                    <w:tabs>
                      <w:tab w:val="left" w:pos="5697"/>
                    </w:tabs>
                  </w:pPr>
                  <w:r>
                    <w:t xml:space="preserve">John Kelly - Macey Sports &amp; David James   Edwin Cox - UCATT   </w:t>
                  </w:r>
                </w:p>
                <w:p w:rsidR="009A72D5" w:rsidRDefault="009A72D5">
                  <w:pPr>
                    <w:tabs>
                      <w:tab w:val="left" w:pos="5697"/>
                    </w:tabs>
                  </w:pPr>
                  <w:r>
                    <w:t xml:space="preserve">Roddy Willis - </w:t>
                  </w:r>
                  <w:smartTag w:uri="urn:schemas-microsoft-com:office:smarttags" w:element="place">
                    <w:r>
                      <w:t>Kew</w:t>
                    </w:r>
                  </w:smartTag>
                  <w:r>
                    <w:t xml:space="preserve"> Plastering and Arriva (75.00)</w:t>
                  </w:r>
                </w:p>
                <w:p w:rsidR="009A72D5" w:rsidRDefault="009A72D5">
                  <w:pPr>
                    <w:tabs>
                      <w:tab w:val="left" w:pos="5697"/>
                    </w:tabs>
                  </w:pPr>
                  <w:r>
                    <w:t xml:space="preserve">Jeff Anslow - £50.00 – Maxim      </w:t>
                  </w:r>
                </w:p>
                <w:p w:rsidR="009A72D5" w:rsidRDefault="009A72D5">
                  <w:pPr>
                    <w:tabs>
                      <w:tab w:val="left" w:pos="5697"/>
                    </w:tabs>
                  </w:pPr>
                  <w:r>
                    <w:t>So far this season Jeff Anslow, John Pisani and I have arranged same sponsorship for 2009/10</w:t>
                  </w:r>
                </w:p>
                <w:p w:rsidR="009A72D5" w:rsidRDefault="009A72D5">
                  <w:r>
                    <w:t xml:space="preserve"> ___________________________________________________________</w:t>
                  </w:r>
                </w:p>
                <w:p w:rsidR="009A72D5" w:rsidRDefault="009A72D5" w:rsidP="0072794A">
                  <w:pPr>
                    <w:pStyle w:val="Heading5"/>
                    <w:ind w:left="426" w:right="470"/>
                  </w:pPr>
                  <w:r>
                    <w:rPr>
                      <w:b/>
                      <w:bCs/>
                      <w:u w:val="none"/>
                    </w:rPr>
                    <w:t>Now for the legal bit</w:t>
                  </w:r>
                </w:p>
                <w:p w:rsidR="009A72D5" w:rsidRDefault="009A72D5">
                  <w:pPr>
                    <w:ind w:left="426" w:right="470"/>
                    <w:jc w:val="center"/>
                  </w:pPr>
                  <w:r>
                    <w:t>The views in this newsletter may not always be the views of</w:t>
                  </w:r>
                </w:p>
                <w:p w:rsidR="009A72D5" w:rsidRDefault="009A72D5">
                  <w:pPr>
                    <w:ind w:left="426" w:right="470"/>
                    <w:jc w:val="center"/>
                  </w:pPr>
                  <w:r>
                    <w:t>The Monmouthshire Referees Association</w:t>
                  </w:r>
                </w:p>
                <w:p w:rsidR="009A72D5" w:rsidRDefault="009A72D5">
                  <w:pPr>
                    <w:ind w:right="-113"/>
                  </w:pPr>
                </w:p>
                <w:p w:rsidR="009A72D5" w:rsidRDefault="009A72D5">
                  <w:pPr>
                    <w:ind w:right="-113"/>
                  </w:pPr>
                </w:p>
                <w:p w:rsidR="009A72D5" w:rsidRDefault="009A72D5">
                  <w:pPr>
                    <w:ind w:right="-113"/>
                  </w:pPr>
                </w:p>
              </w:txbxContent>
            </v:textbox>
          </v:shape>
        </w:pict>
      </w: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ind w:firstLine="340"/>
        <w:jc w:val="both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ind w:firstLine="340"/>
        <w:jc w:val="both"/>
      </w:pPr>
      <w:r>
        <w:tab/>
      </w:r>
      <w:r>
        <w:tab/>
      </w:r>
      <w:r>
        <w:tab/>
        <w:t xml:space="preserve"> </w:t>
      </w: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  <w:r>
        <w:tab/>
      </w:r>
      <w:r>
        <w:tab/>
      </w: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9A72D5" w:rsidRDefault="009A72D5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both"/>
      </w:pPr>
    </w:p>
    <w:p w:rsidR="009A72D5" w:rsidRDefault="009A72D5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text1"/>
          <w:rFonts w:ascii="Times New Roman" w:hAnsi="Times New Roman"/>
          <w:b/>
          <w:sz w:val="24"/>
        </w:rPr>
      </w:pPr>
      <w:r>
        <w:rPr>
          <w:noProof/>
          <w:lang w:eastAsia="en-GB"/>
        </w:rPr>
        <w:pict>
          <v:shape id="_x0000_s1027" type="#_x0000_t202" style="position:absolute;left:0;text-align:left;margin-left:.55pt;margin-top:9.2pt;width:408pt;height:582pt;z-index:251657216" filled="f" stroked="f">
            <v:textbox style="mso-next-textbox:#_x0000_s1027">
              <w:txbxContent>
                <w:p w:rsidR="009A72D5" w:rsidRDefault="009A72D5"/>
                <w:p w:rsidR="009A72D5" w:rsidRDefault="009A72D5">
                  <w:pPr>
                    <w:ind w:left="1020" w:firstLine="256"/>
                    <w:rPr>
                      <w:b/>
                      <w:bCs/>
                      <w:iCs/>
                      <w:u w:val="single"/>
                    </w:rPr>
                  </w:pPr>
                  <w:r w:rsidRPr="00A51297">
                    <w:rPr>
                      <w:b/>
                      <w:bCs/>
                      <w:iCs/>
                      <w:u w:val="single"/>
                    </w:rPr>
                    <w:object w:dxaOrig="5149" w:dyaOrig="34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67.75pt;height:177.75pt" o:ole="">
                        <v:imagedata r:id="rId7" o:title=""/>
                      </v:shape>
                      <o:OLEObject Type="Embed" ProgID="Word.Picture.8" ShapeID="_x0000_i1026" DrawAspect="Content" ObjectID="_1331201572" r:id="rId8"/>
                    </w:object>
                  </w:r>
                </w:p>
                <w:p w:rsidR="009A72D5" w:rsidRDefault="009A72D5">
                  <w:pPr>
                    <w:ind w:left="1020" w:firstLine="340"/>
                  </w:pPr>
                </w:p>
                <w:p w:rsidR="009A72D5" w:rsidRDefault="009A72D5">
                  <w:pPr>
                    <w:ind w:left="1020" w:firstLine="340"/>
                  </w:pPr>
                </w:p>
                <w:p w:rsidR="009A72D5" w:rsidRDefault="009A72D5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sz w:val="28"/>
                    </w:rPr>
                    <w:t>UCATT</w:t>
                  </w:r>
                </w:p>
                <w:p w:rsidR="009A72D5" w:rsidRDefault="009A72D5">
                  <w:pPr>
                    <w:rPr>
                      <w:sz w:val="28"/>
                    </w:rPr>
                  </w:pPr>
                </w:p>
                <w:p w:rsidR="009A72D5" w:rsidRDefault="009A72D5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Join your local Construction Union.</w:t>
                  </w:r>
                </w:p>
                <w:p w:rsidR="009A72D5" w:rsidRDefault="009A72D5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</w:p>
                <w:p w:rsidR="009A72D5" w:rsidRDefault="009A72D5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UK061 </w:t>
                  </w: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bCs/>
                            <w:sz w:val="28"/>
                          </w:rPr>
                          <w:t>Newport</w:t>
                        </w:r>
                      </w:smartTag>
                      <w:r>
                        <w:rPr>
                          <w:bCs/>
                          <w:sz w:val="28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Cs/>
                            <w:sz w:val="28"/>
                          </w:rPr>
                          <w:t>City</w:t>
                        </w:r>
                      </w:smartTag>
                    </w:smartTag>
                  </w:smartTag>
                </w:p>
                <w:p w:rsidR="009A72D5" w:rsidRDefault="009A72D5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Branch Secretary – E.G. Cox.</w:t>
                  </w:r>
                </w:p>
                <w:p w:rsidR="009A72D5" w:rsidRDefault="009A72D5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</w:p>
                <w:p w:rsidR="009A72D5" w:rsidRDefault="009A72D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Tel – (01633) 815418.</w:t>
                  </w:r>
                </w:p>
                <w:p w:rsidR="009A72D5" w:rsidRDefault="009A72D5">
                  <w:pPr>
                    <w:rPr>
                      <w:sz w:val="28"/>
                    </w:rPr>
                  </w:pPr>
                </w:p>
                <w:p w:rsidR="009A72D5" w:rsidRDefault="009A72D5">
                  <w:pPr>
                    <w:jc w:val="center"/>
                    <w:rPr>
                      <w:sz w:val="28"/>
                    </w:rPr>
                  </w:pPr>
                </w:p>
                <w:p w:rsidR="009A72D5" w:rsidRDefault="009A72D5">
                  <w:pPr>
                    <w:ind w:left="1020" w:firstLine="340"/>
                  </w:pPr>
                </w:p>
              </w:txbxContent>
            </v:textbox>
          </v:shape>
        </w:pict>
      </w:r>
    </w:p>
    <w:p w:rsidR="009A72D5" w:rsidRDefault="009A72D5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text1"/>
          <w:rFonts w:ascii="Times New Roman" w:hAnsi="Times New Roman"/>
          <w:b/>
          <w:sz w:val="24"/>
          <w:u w:val="single"/>
        </w:rPr>
      </w:pPr>
    </w:p>
    <w:p w:rsidR="009A72D5" w:rsidRDefault="009A72D5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rStyle w:val="text1"/>
          <w:rFonts w:ascii="Times New Roman" w:hAnsi="Times New Roman"/>
          <w:bCs/>
          <w:sz w:val="24"/>
        </w:rPr>
        <w:tab/>
      </w:r>
      <w:r>
        <w:rPr>
          <w:b/>
          <w:bCs/>
        </w:rPr>
        <w:t xml:space="preserve"> </w:t>
      </w:r>
    </w:p>
    <w:p w:rsidR="009A72D5" w:rsidRDefault="009A72D5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  <w:lang w:eastAsia="en-GB"/>
        </w:rPr>
        <w:pict>
          <v:shape id="_x0000_s1028" type="#_x0000_t202" style="position:absolute;left:0;text-align:left;margin-left:78.55pt;margin-top:352.65pt;width:258pt;height:156.75pt;z-index:251659264" filled="f" strokeweight="4.25pt">
            <v:textbox style="mso-next-textbox:#_x0000_s1028">
              <w:txbxContent>
                <w:p w:rsidR="009A72D5" w:rsidRDefault="009A72D5" w:rsidP="00D15BB7">
                  <w:pPr>
                    <w:jc w:val="center"/>
                    <w:rPr>
                      <w:sz w:val="28"/>
                    </w:rPr>
                  </w:pPr>
                </w:p>
                <w:p w:rsidR="009A72D5" w:rsidRDefault="009A72D5" w:rsidP="00D15BB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t>Monmouthshire Referees Association</w:t>
                  </w:r>
                </w:p>
                <w:p w:rsidR="009A72D5" w:rsidRDefault="009A72D5" w:rsidP="00D15BB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Hold their General Meetings at</w:t>
                  </w:r>
                </w:p>
                <w:p w:rsidR="009A72D5" w:rsidRDefault="009A72D5" w:rsidP="00D15BB7">
                  <w:pPr>
                    <w:jc w:val="center"/>
                    <w:rPr>
                      <w:b/>
                      <w:sz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/>
                          <w:sz w:val="28"/>
                        </w:rPr>
                        <w:t>CWMBRAN</w:t>
                      </w:r>
                    </w:smartTag>
                    <w:r>
                      <w:rPr>
                        <w:b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sz w:val="28"/>
                        </w:rPr>
                        <w:t>TOWN</w:t>
                      </w:r>
                    </w:smartTag>
                  </w:smartTag>
                  <w:r>
                    <w:rPr>
                      <w:b/>
                      <w:sz w:val="28"/>
                    </w:rPr>
                    <w:t xml:space="preserve"> AFC CLUB,</w:t>
                  </w:r>
                </w:p>
                <w:p w:rsidR="009A72D5" w:rsidRDefault="009A72D5" w:rsidP="00D15BB7">
                  <w:pPr>
                    <w:jc w:val="center"/>
                    <w:rPr>
                      <w:b/>
                      <w:sz w:val="2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b/>
                          <w:sz w:val="28"/>
                        </w:rPr>
                        <w:t>5 Commercial Street</w:t>
                      </w:r>
                    </w:smartTag>
                  </w:smartTag>
                  <w:r>
                    <w:rPr>
                      <w:b/>
                      <w:sz w:val="28"/>
                    </w:rPr>
                    <w:t>,</w:t>
                  </w:r>
                </w:p>
                <w:p w:rsidR="009A72D5" w:rsidRDefault="009A72D5" w:rsidP="00D15BB7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sz w:val="28"/>
                    </w:rPr>
                    <w:t>Cwmbran</w:t>
                  </w:r>
                </w:p>
                <w:p w:rsidR="009A72D5" w:rsidRDefault="009A72D5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TEL - </w:t>
                  </w:r>
                  <w:r>
                    <w:rPr>
                      <w:b/>
                      <w:sz w:val="28"/>
                    </w:rPr>
                    <w:t>01633 – 483282</w:t>
                  </w:r>
                </w:p>
                <w:p w:rsidR="009A72D5" w:rsidRDefault="009A72D5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On last Thursday of the month </w:t>
                  </w:r>
                </w:p>
                <w:p w:rsidR="009A72D5" w:rsidRDefault="009A72D5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at 7.30 p.m.</w:t>
                  </w:r>
                </w:p>
                <w:p w:rsidR="009A72D5" w:rsidRDefault="009A72D5" w:rsidP="00D15BB7"/>
                <w:p w:rsidR="009A72D5" w:rsidRDefault="009A72D5" w:rsidP="00D15BB7">
                  <w:pPr>
                    <w:ind w:left="1020" w:firstLine="340"/>
                  </w:pPr>
                </w:p>
                <w:p w:rsidR="009A72D5" w:rsidRDefault="009A72D5">
                  <w:pPr>
                    <w:pStyle w:val="Normal-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left:0;text-align:left;margin-left:78.55pt;margin-top:166.65pt;width:258pt;height:174pt;z-index:251656192" filled="f" strokeweight="5.25pt">
            <v:textbox style="mso-next-textbox:#_x0000_s1029">
              <w:txbxContent>
                <w:p w:rsidR="009A72D5" w:rsidRDefault="009A72D5"/>
              </w:txbxContent>
            </v:textbox>
          </v:shape>
        </w:pict>
      </w:r>
    </w:p>
    <w:sectPr w:rsidR="009A72D5" w:rsidSect="00346D0B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D5" w:rsidRDefault="009A72D5">
      <w:r>
        <w:separator/>
      </w:r>
    </w:p>
  </w:endnote>
  <w:endnote w:type="continuationSeparator" w:id="1">
    <w:p w:rsidR="009A72D5" w:rsidRDefault="009A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D5" w:rsidRDefault="009A72D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D5" w:rsidRDefault="009A72D5">
    <w:pPr>
      <w:pStyle w:val="Footer"/>
    </w:pPr>
    <w: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D5" w:rsidRDefault="009A72D5">
      <w:r>
        <w:separator/>
      </w:r>
    </w:p>
  </w:footnote>
  <w:footnote w:type="continuationSeparator" w:id="1">
    <w:p w:rsidR="009A72D5" w:rsidRDefault="009A7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D5" w:rsidRDefault="009A72D5">
    <w:pPr>
      <w:pStyle w:val="Header"/>
    </w:pPr>
    <w:r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D5" w:rsidRDefault="009A72D5">
    <w:pPr>
      <w:pStyle w:val="Header"/>
    </w:pPr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D320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832A7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963B81"/>
    <w:multiLevelType w:val="hybridMultilevel"/>
    <w:tmpl w:val="6A4671C6"/>
    <w:lvl w:ilvl="0" w:tplc="F7925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34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7CB"/>
    <w:rsid w:val="00011EB5"/>
    <w:rsid w:val="000503C9"/>
    <w:rsid w:val="000A2F0D"/>
    <w:rsid w:val="000B451C"/>
    <w:rsid w:val="000F0877"/>
    <w:rsid w:val="001022DA"/>
    <w:rsid w:val="00164F65"/>
    <w:rsid w:val="001B4B6E"/>
    <w:rsid w:val="00225F6E"/>
    <w:rsid w:val="0026638F"/>
    <w:rsid w:val="00267F0E"/>
    <w:rsid w:val="00295918"/>
    <w:rsid w:val="002B0790"/>
    <w:rsid w:val="0030394C"/>
    <w:rsid w:val="00313309"/>
    <w:rsid w:val="003246B4"/>
    <w:rsid w:val="00346D0B"/>
    <w:rsid w:val="003B50C1"/>
    <w:rsid w:val="003C2DAD"/>
    <w:rsid w:val="003C6FF5"/>
    <w:rsid w:val="003D6C84"/>
    <w:rsid w:val="003F06AB"/>
    <w:rsid w:val="00417A65"/>
    <w:rsid w:val="00422F2D"/>
    <w:rsid w:val="00446267"/>
    <w:rsid w:val="004701D0"/>
    <w:rsid w:val="0049100B"/>
    <w:rsid w:val="00491F1F"/>
    <w:rsid w:val="004B1D4C"/>
    <w:rsid w:val="004C66F5"/>
    <w:rsid w:val="00572754"/>
    <w:rsid w:val="00582B17"/>
    <w:rsid w:val="00586B03"/>
    <w:rsid w:val="005D499D"/>
    <w:rsid w:val="00601754"/>
    <w:rsid w:val="00622F04"/>
    <w:rsid w:val="00622F85"/>
    <w:rsid w:val="00653949"/>
    <w:rsid w:val="00656F0F"/>
    <w:rsid w:val="00670A0C"/>
    <w:rsid w:val="00694FD3"/>
    <w:rsid w:val="00707732"/>
    <w:rsid w:val="007104EE"/>
    <w:rsid w:val="00721469"/>
    <w:rsid w:val="0072794A"/>
    <w:rsid w:val="00740E4C"/>
    <w:rsid w:val="007424E6"/>
    <w:rsid w:val="00763F46"/>
    <w:rsid w:val="007A4AF6"/>
    <w:rsid w:val="007B0FB7"/>
    <w:rsid w:val="007B33FE"/>
    <w:rsid w:val="00843C97"/>
    <w:rsid w:val="008A0BD3"/>
    <w:rsid w:val="008A1D84"/>
    <w:rsid w:val="008E11D1"/>
    <w:rsid w:val="009407F7"/>
    <w:rsid w:val="009433E3"/>
    <w:rsid w:val="009A72D5"/>
    <w:rsid w:val="009C6132"/>
    <w:rsid w:val="00A34377"/>
    <w:rsid w:val="00A51297"/>
    <w:rsid w:val="00A65187"/>
    <w:rsid w:val="00A75999"/>
    <w:rsid w:val="00A8610F"/>
    <w:rsid w:val="00AA6EAC"/>
    <w:rsid w:val="00AB09E7"/>
    <w:rsid w:val="00AE7558"/>
    <w:rsid w:val="00B248DA"/>
    <w:rsid w:val="00B377CB"/>
    <w:rsid w:val="00B65E3F"/>
    <w:rsid w:val="00BA4628"/>
    <w:rsid w:val="00BA74C0"/>
    <w:rsid w:val="00BF14C5"/>
    <w:rsid w:val="00C32849"/>
    <w:rsid w:val="00C37BE6"/>
    <w:rsid w:val="00C54BD4"/>
    <w:rsid w:val="00C54CAA"/>
    <w:rsid w:val="00C648ED"/>
    <w:rsid w:val="00CB2555"/>
    <w:rsid w:val="00CC35F1"/>
    <w:rsid w:val="00D06FD8"/>
    <w:rsid w:val="00D15BB7"/>
    <w:rsid w:val="00D567F2"/>
    <w:rsid w:val="00E85071"/>
    <w:rsid w:val="00E97218"/>
    <w:rsid w:val="00EA37CC"/>
    <w:rsid w:val="00EB68B3"/>
    <w:rsid w:val="00ED709F"/>
    <w:rsid w:val="00F5578B"/>
    <w:rsid w:val="00FA1E54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0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6D0B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6D0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6D0B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46D0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6D0B"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6D0B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6D0B"/>
    <w:pPr>
      <w:keepNext/>
      <w:jc w:val="center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6D0B"/>
    <w:pPr>
      <w:keepNext/>
      <w:ind w:right="-113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6D0B"/>
    <w:pPr>
      <w:keepNext/>
      <w:ind w:right="-113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E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EC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EC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EC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EC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EC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EC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EC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EC8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346D0B"/>
    <w:pPr>
      <w:tabs>
        <w:tab w:val="center" w:pos="4210"/>
        <w:tab w:val="right" w:pos="842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4EC8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46D0B"/>
    <w:pPr>
      <w:tabs>
        <w:tab w:val="center" w:pos="4207"/>
        <w:tab w:val="right" w:pos="842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4EC8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346D0B"/>
    <w:rPr>
      <w:rFonts w:cs="Times New Roman"/>
      <w:sz w:val="18"/>
    </w:rPr>
  </w:style>
  <w:style w:type="paragraph" w:styleId="MacroText">
    <w:name w:val="macro"/>
    <w:link w:val="MacroTextChar"/>
    <w:uiPriority w:val="99"/>
    <w:semiHidden/>
    <w:rsid w:val="00346D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4EC8"/>
    <w:rPr>
      <w:rFonts w:ascii="Courier New" w:hAnsi="Courier New" w:cs="Courier New"/>
      <w:sz w:val="20"/>
      <w:szCs w:val="20"/>
      <w:lang w:eastAsia="en-US"/>
    </w:rPr>
  </w:style>
  <w:style w:type="paragraph" w:styleId="ListNumber">
    <w:name w:val="List Number"/>
    <w:basedOn w:val="Normal"/>
    <w:uiPriority w:val="99"/>
    <w:rsid w:val="00346D0B"/>
    <w:pPr>
      <w:ind w:left="397" w:hanging="397"/>
    </w:pPr>
  </w:style>
  <w:style w:type="paragraph" w:customStyle="1" w:styleId="ListDash">
    <w:name w:val="List Dash"/>
    <w:basedOn w:val="ListBullet"/>
    <w:uiPriority w:val="99"/>
    <w:rsid w:val="00346D0B"/>
    <w:pPr>
      <w:ind w:left="681" w:hanging="284"/>
    </w:pPr>
  </w:style>
  <w:style w:type="paragraph" w:styleId="ListBullet">
    <w:name w:val="List Bullet"/>
    <w:basedOn w:val="Normal"/>
    <w:uiPriority w:val="99"/>
    <w:rsid w:val="00346D0B"/>
    <w:pPr>
      <w:ind w:left="397" w:hanging="397"/>
    </w:pPr>
  </w:style>
  <w:style w:type="paragraph" w:customStyle="1" w:styleId="Reference10pt">
    <w:name w:val="Reference 10pt"/>
    <w:basedOn w:val="Normal"/>
    <w:uiPriority w:val="99"/>
    <w:rsid w:val="00346D0B"/>
    <w:rPr>
      <w:sz w:val="20"/>
    </w:rPr>
  </w:style>
  <w:style w:type="paragraph" w:styleId="Title">
    <w:name w:val="Title"/>
    <w:basedOn w:val="Normal"/>
    <w:next w:val="Heading1"/>
    <w:link w:val="TitleChar"/>
    <w:uiPriority w:val="99"/>
    <w:qFormat/>
    <w:rsid w:val="00346D0B"/>
    <w:pPr>
      <w:spacing w:before="520"/>
    </w:pPr>
    <w:rPr>
      <w:b/>
      <w:kern w:val="28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F4EC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RightAlign">
    <w:name w:val="Right Align"/>
    <w:basedOn w:val="Normal"/>
    <w:uiPriority w:val="99"/>
    <w:rsid w:val="00346D0B"/>
    <w:pPr>
      <w:jc w:val="right"/>
    </w:pPr>
  </w:style>
  <w:style w:type="paragraph" w:styleId="Caption">
    <w:name w:val="caption"/>
    <w:basedOn w:val="Normal"/>
    <w:next w:val="Normal"/>
    <w:uiPriority w:val="99"/>
    <w:qFormat/>
    <w:rsid w:val="00346D0B"/>
    <w:pPr>
      <w:framePr w:w="8433" w:h="11905" w:hSpace="180" w:wrap="auto" w:vAnchor="text" w:hAnchor="page" w:x="33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40"/>
    </w:pPr>
    <w:rPr>
      <w:sz w:val="28"/>
    </w:rPr>
  </w:style>
  <w:style w:type="paragraph" w:customStyle="1" w:styleId="TextandIndent">
    <w:name w:val="Text and Indent"/>
    <w:basedOn w:val="Normal"/>
    <w:uiPriority w:val="99"/>
    <w:rsid w:val="00346D0B"/>
    <w:pPr>
      <w:ind w:left="397" w:hanging="397"/>
    </w:pPr>
  </w:style>
  <w:style w:type="paragraph" w:customStyle="1" w:styleId="Normalplus1">
    <w:name w:val="Normal plus 1"/>
    <w:basedOn w:val="Normal"/>
    <w:uiPriority w:val="99"/>
    <w:rsid w:val="00346D0B"/>
    <w:pPr>
      <w:spacing w:before="520"/>
    </w:pPr>
  </w:style>
  <w:style w:type="paragraph" w:customStyle="1" w:styleId="Normalplus2">
    <w:name w:val="Normal plus 2"/>
    <w:basedOn w:val="Normal"/>
    <w:uiPriority w:val="99"/>
    <w:rsid w:val="00346D0B"/>
    <w:pPr>
      <w:spacing w:before="780"/>
    </w:pPr>
  </w:style>
  <w:style w:type="paragraph" w:customStyle="1" w:styleId="Normal-">
    <w:name w:val="Normal -"/>
    <w:basedOn w:val="Normal"/>
    <w:next w:val="Normal"/>
    <w:uiPriority w:val="99"/>
    <w:rsid w:val="00346D0B"/>
  </w:style>
  <w:style w:type="paragraph" w:styleId="BodyText">
    <w:name w:val="Body Text"/>
    <w:basedOn w:val="Normal"/>
    <w:link w:val="BodyTextChar"/>
    <w:uiPriority w:val="99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EC8"/>
    <w:rPr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EC8"/>
    <w:rPr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EC8"/>
    <w:rPr>
      <w:sz w:val="24"/>
      <w:szCs w:val="20"/>
      <w:lang w:eastAsia="en-US"/>
    </w:rPr>
  </w:style>
  <w:style w:type="character" w:customStyle="1" w:styleId="text1">
    <w:name w:val="text1"/>
    <w:basedOn w:val="DefaultParagraphFont"/>
    <w:uiPriority w:val="99"/>
    <w:rsid w:val="00346D0B"/>
    <w:rPr>
      <w:rFonts w:ascii="Tahoma" w:hAnsi="Tahoma" w:cs="Times New Roman"/>
      <w:color w:val="000000"/>
      <w:sz w:val="16"/>
    </w:rPr>
  </w:style>
  <w:style w:type="paragraph" w:styleId="NormalWeb">
    <w:name w:val="Normal (Web)"/>
    <w:basedOn w:val="Normal"/>
    <w:uiPriority w:val="99"/>
    <w:rsid w:val="00346D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Cs w:val="24"/>
    </w:rPr>
  </w:style>
  <w:style w:type="character" w:styleId="Strong">
    <w:name w:val="Strong"/>
    <w:basedOn w:val="DefaultParagraphFont"/>
    <w:uiPriority w:val="99"/>
    <w:qFormat/>
    <w:rsid w:val="00346D0B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346D0B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EC8"/>
    <w:rPr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46D0B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4EC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46D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3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C8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7</Words>
  <Characters>44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B5166 - Manchester</dc:title>
  <dc:subject/>
  <dc:creator>A Valued Microsoft Customer</dc:creator>
  <cp:keywords/>
  <dc:description/>
  <cp:lastModifiedBy>Matthew</cp:lastModifiedBy>
  <cp:revision>21</cp:revision>
  <cp:lastPrinted>2010-03-18T11:51:00Z</cp:lastPrinted>
  <dcterms:created xsi:type="dcterms:W3CDTF">2010-03-17T06:55:00Z</dcterms:created>
  <dcterms:modified xsi:type="dcterms:W3CDTF">2010-03-27T13:26:00Z</dcterms:modified>
</cp:coreProperties>
</file>